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E8B9" w14:textId="77777777" w:rsidR="00C86C9B" w:rsidRPr="004C2DB2" w:rsidRDefault="004C2DB2" w:rsidP="00621645">
      <w:pPr>
        <w:pStyle w:val="Title"/>
        <w:rPr>
          <w:caps w:val="0"/>
          <w:sz w:val="48"/>
          <w:szCs w:val="48"/>
        </w:rPr>
      </w:pPr>
      <w:r w:rsidRPr="004C2DB2">
        <w:rPr>
          <w:caps w:val="0"/>
          <w:sz w:val="48"/>
          <w:szCs w:val="48"/>
        </w:rPr>
        <w:t xml:space="preserve">BSc (Hons) </w:t>
      </w:r>
      <w:r>
        <w:rPr>
          <w:caps w:val="0"/>
          <w:sz w:val="48"/>
          <w:szCs w:val="48"/>
        </w:rPr>
        <w:t>M</w:t>
      </w:r>
      <w:r w:rsidRPr="004C2DB2">
        <w:rPr>
          <w:caps w:val="0"/>
          <w:sz w:val="48"/>
          <w:szCs w:val="48"/>
        </w:rPr>
        <w:t>edicine students</w:t>
      </w:r>
    </w:p>
    <w:p w14:paraId="381CD919" w14:textId="77777777" w:rsidR="0054645B" w:rsidRPr="004C2DB2" w:rsidRDefault="00621645" w:rsidP="00913946">
      <w:pPr>
        <w:pStyle w:val="Title"/>
        <w:rPr>
          <w:rStyle w:val="IntenseEmphasis"/>
          <w:sz w:val="48"/>
          <w:szCs w:val="48"/>
        </w:rPr>
      </w:pPr>
      <w:r w:rsidRPr="004C2DB2">
        <w:rPr>
          <w:rStyle w:val="IntenseEmphasis"/>
          <w:sz w:val="48"/>
          <w:szCs w:val="48"/>
        </w:rPr>
        <w:t>C</w:t>
      </w:r>
      <w:r w:rsidR="00C86C9B" w:rsidRPr="004C2DB2">
        <w:rPr>
          <w:rStyle w:val="IntenseEmphasis"/>
          <w:sz w:val="48"/>
          <w:szCs w:val="48"/>
        </w:rPr>
        <w:t>hecklist</w:t>
      </w:r>
    </w:p>
    <w:p w14:paraId="45C17065" w14:textId="77777777" w:rsidR="009A1512" w:rsidRDefault="009A1512" w:rsidP="009A1512">
      <w:pPr>
        <w:pStyle w:val="border"/>
        <w:pBdr>
          <w:bottom w:val="single" w:sz="4" w:space="0" w:color="595959"/>
        </w:pBdr>
        <w:ind w:left="-727"/>
        <w:rPr>
          <w:caps w:val="0"/>
        </w:rPr>
      </w:pPr>
      <w:r>
        <w:rPr>
          <w:caps w:val="0"/>
        </w:rPr>
        <w:t>This checklist is intended for use alongside web pages and other resources.</w:t>
      </w:r>
    </w:p>
    <w:p w14:paraId="2901A424" w14:textId="77777777" w:rsidR="000F7353" w:rsidRPr="009A1512" w:rsidRDefault="009A1512" w:rsidP="009A1512">
      <w:pPr>
        <w:pStyle w:val="border"/>
        <w:pBdr>
          <w:bottom w:val="single" w:sz="4" w:space="0" w:color="595959"/>
        </w:pBdr>
        <w:ind w:left="-727"/>
        <w:rPr>
          <w:caps w:val="0"/>
        </w:rPr>
      </w:pPr>
      <w:r>
        <w:rPr>
          <w:caps w:val="0"/>
        </w:rPr>
        <w:t xml:space="preserve">You may find it helpful to print a copy and tick off things as you do </w:t>
      </w:r>
      <w:proofErr w:type="gramStart"/>
      <w:r>
        <w:rPr>
          <w:caps w:val="0"/>
        </w:rPr>
        <w:t>them</w:t>
      </w:r>
      <w:proofErr w:type="gramEnd"/>
    </w:p>
    <w:p w14:paraId="3F02BD90" w14:textId="77777777" w:rsidR="00733CB8" w:rsidRPr="004C2DB2" w:rsidRDefault="004C2DB2" w:rsidP="00044184">
      <w:pPr>
        <w:pStyle w:val="Heading1"/>
        <w:rPr>
          <w:caps w:val="0"/>
        </w:rPr>
      </w:pPr>
      <w:r w:rsidRPr="004C2DB2">
        <w:rPr>
          <w:caps w:val="0"/>
        </w:rPr>
        <w:t>University new entrants web page</w:t>
      </w:r>
    </w:p>
    <w:p w14:paraId="672F17E6" w14:textId="77777777" w:rsidR="00733CB8" w:rsidRPr="005C729A" w:rsidRDefault="0066592C" w:rsidP="005C729A">
      <w:pPr>
        <w:pStyle w:val="Checkbox"/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4C2DB2">
        <w:t xml:space="preserve">look at the University’s new entrants and orientation web </w:t>
      </w:r>
      <w:proofErr w:type="gramStart"/>
      <w:r w:rsidR="004C2DB2">
        <w:t>pages</w:t>
      </w:r>
      <w:proofErr w:type="gramEnd"/>
    </w:p>
    <w:p w14:paraId="14B4C38D" w14:textId="77777777" w:rsidR="00733CB8" w:rsidRPr="004B6A9F" w:rsidRDefault="0066592C" w:rsidP="005C729A">
      <w:pPr>
        <w:pStyle w:val="Checkbox"/>
      </w:pPr>
      <w:sdt>
        <w:sdtPr>
          <w:rPr>
            <w:b/>
            <w:color w:val="1D824C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4C2DB2">
        <w:t xml:space="preserve">organise </w:t>
      </w:r>
      <w:proofErr w:type="gramStart"/>
      <w:r w:rsidR="004C2DB2">
        <w:t>accommodation</w:t>
      </w:r>
      <w:proofErr w:type="gramEnd"/>
    </w:p>
    <w:p w14:paraId="75BEA866" w14:textId="77777777" w:rsidR="00733CB8" w:rsidRPr="00C317A5" w:rsidRDefault="0066592C" w:rsidP="005C729A">
      <w:pPr>
        <w:pStyle w:val="Checkbox"/>
      </w:pPr>
      <w:sdt>
        <w:sdtPr>
          <w:rPr>
            <w:b/>
            <w:color w:val="1D824C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512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4C2DB2">
        <w:t xml:space="preserve">ensure you have received your </w:t>
      </w:r>
      <w:proofErr w:type="gramStart"/>
      <w:r w:rsidR="004C2DB2">
        <w:t>University</w:t>
      </w:r>
      <w:proofErr w:type="gramEnd"/>
      <w:r w:rsidR="004C2DB2">
        <w:t xml:space="preserve"> email account</w:t>
      </w:r>
    </w:p>
    <w:p w14:paraId="2E4F4964" w14:textId="77777777" w:rsidR="00733CB8" w:rsidRPr="0054645B" w:rsidRDefault="0066592C" w:rsidP="005C729A">
      <w:pPr>
        <w:pStyle w:val="Checkbox"/>
      </w:pPr>
      <w:sdt>
        <w:sdtPr>
          <w:rPr>
            <w:b/>
            <w:color w:val="1D824C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4C2DB2">
        <w:t xml:space="preserve">ensure the University knows about any special needs you may have, for example because of a </w:t>
      </w:r>
      <w:proofErr w:type="gramStart"/>
      <w:r w:rsidR="004C2DB2">
        <w:t>disability</w:t>
      </w:r>
      <w:proofErr w:type="gramEnd"/>
    </w:p>
    <w:p w14:paraId="32BF5061" w14:textId="77777777" w:rsidR="004C2DB2" w:rsidRDefault="0066592C" w:rsidP="005C729A">
      <w:pPr>
        <w:pStyle w:val="Checkbox"/>
      </w:pPr>
      <w:sdt>
        <w:sdtPr>
          <w:rPr>
            <w:b/>
            <w:color w:val="1D824C" w:themeColor="accent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4C2DB2">
        <w:t xml:space="preserve">pay </w:t>
      </w:r>
      <w:proofErr w:type="gramStart"/>
      <w:r w:rsidR="004C2DB2">
        <w:t>fees</w:t>
      </w:r>
      <w:proofErr w:type="gramEnd"/>
    </w:p>
    <w:p w14:paraId="707B64EA" w14:textId="77777777" w:rsidR="004C2DB2" w:rsidRDefault="0066592C" w:rsidP="004C2DB2">
      <w:pPr>
        <w:pStyle w:val="Checkbox"/>
      </w:pPr>
      <w:sdt>
        <w:sdtPr>
          <w:rPr>
            <w:b/>
            <w:color w:val="1D824C" w:themeColor="accent1"/>
          </w:rPr>
          <w:id w:val="-121487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DB2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4C2DB2" w:rsidRPr="005C729A">
        <w:tab/>
      </w:r>
      <w:r w:rsidR="00C905C8">
        <w:t>from</w:t>
      </w:r>
      <w:r w:rsidR="004C2DB2">
        <w:t xml:space="preserve"> August – complete matriculation online</w:t>
      </w:r>
    </w:p>
    <w:p w14:paraId="48DB5061" w14:textId="77777777" w:rsidR="0054645B" w:rsidRDefault="004C2DB2" w:rsidP="00044184">
      <w:pPr>
        <w:pStyle w:val="Heading1"/>
        <w:rPr>
          <w:caps w:val="0"/>
        </w:rPr>
      </w:pPr>
      <w:r w:rsidRPr="004C2DB2">
        <w:rPr>
          <w:caps w:val="0"/>
        </w:rPr>
        <w:t xml:space="preserve">School of </w:t>
      </w:r>
      <w:r>
        <w:rPr>
          <w:caps w:val="0"/>
        </w:rPr>
        <w:t>Medicine &amp; F</w:t>
      </w:r>
      <w:r w:rsidRPr="004C2DB2">
        <w:rPr>
          <w:caps w:val="0"/>
        </w:rPr>
        <w:t xml:space="preserve">lying </w:t>
      </w:r>
      <w:r>
        <w:rPr>
          <w:caps w:val="0"/>
        </w:rPr>
        <w:t>S</w:t>
      </w:r>
      <w:r w:rsidRPr="004C2DB2">
        <w:rPr>
          <w:caps w:val="0"/>
        </w:rPr>
        <w:t xml:space="preserve">tart web </w:t>
      </w:r>
      <w:proofErr w:type="gramStart"/>
      <w:r w:rsidRPr="004C2DB2">
        <w:rPr>
          <w:caps w:val="0"/>
        </w:rPr>
        <w:t>page</w:t>
      </w:r>
      <w:proofErr w:type="gramEnd"/>
    </w:p>
    <w:p w14:paraId="20A77E52" w14:textId="77777777" w:rsidR="004C2DB2" w:rsidRPr="004C2DB2" w:rsidRDefault="004C2DB2" w:rsidP="004C2DB2">
      <w:pPr>
        <w:pStyle w:val="Heading1"/>
        <w:numPr>
          <w:ilvl w:val="0"/>
          <w:numId w:val="0"/>
        </w:numPr>
        <w:spacing w:before="120" w:after="120"/>
        <w:ind w:firstLine="357"/>
        <w:rPr>
          <w:b w:val="0"/>
          <w:caps w:val="0"/>
          <w:sz w:val="24"/>
          <w:szCs w:val="24"/>
        </w:rPr>
      </w:pPr>
      <w:r w:rsidRPr="009A1512">
        <w:rPr>
          <w:b w:val="0"/>
          <w:i/>
          <w:caps w:val="0"/>
          <w:sz w:val="24"/>
          <w:szCs w:val="24"/>
        </w:rPr>
        <w:t xml:space="preserve">Things to </w:t>
      </w:r>
      <w:proofErr w:type="gramStart"/>
      <w:r w:rsidRPr="009A1512">
        <w:rPr>
          <w:b w:val="0"/>
          <w:i/>
          <w:caps w:val="0"/>
          <w:sz w:val="24"/>
          <w:szCs w:val="24"/>
        </w:rPr>
        <w:t>do</w:t>
      </w:r>
      <w:r>
        <w:rPr>
          <w:b w:val="0"/>
          <w:caps w:val="0"/>
          <w:sz w:val="24"/>
          <w:szCs w:val="24"/>
        </w:rPr>
        <w:t>:-</w:t>
      </w:r>
      <w:proofErr w:type="gramEnd"/>
    </w:p>
    <w:p w14:paraId="54A5C48A" w14:textId="2E2224CF" w:rsidR="0054645B" w:rsidRDefault="0066592C" w:rsidP="00AA2C13">
      <w:pPr>
        <w:pStyle w:val="Checkbox"/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4C2DB2">
        <w:t xml:space="preserve">read the “Protecting Vulnerable Groups Scheme” letter and </w:t>
      </w:r>
      <w:r w:rsidR="00B842CA">
        <w:rPr>
          <w:b/>
          <w:i/>
        </w:rPr>
        <w:t>email 3 forms of ID</w:t>
      </w:r>
      <w:r w:rsidR="00B842CA">
        <w:rPr>
          <w:bCs/>
          <w:iCs/>
        </w:rPr>
        <w:t xml:space="preserve"> to </w:t>
      </w:r>
      <w:hyperlink r:id="rId11" w:history="1">
        <w:r w:rsidR="00B842CA" w:rsidRPr="00577B9C">
          <w:rPr>
            <w:rStyle w:val="Hyperlink"/>
            <w:bCs/>
            <w:iCs/>
          </w:rPr>
          <w:t>medpvg@st-andrews.ac.uk</w:t>
        </w:r>
      </w:hyperlink>
    </w:p>
    <w:p w14:paraId="7671B72C" w14:textId="711E5E1F" w:rsidR="0054645B" w:rsidRPr="004C2DB2" w:rsidRDefault="0066592C" w:rsidP="00AA2C13">
      <w:pPr>
        <w:pStyle w:val="Checkbox"/>
        <w:rPr>
          <w:b/>
        </w:rPr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4C2DB2">
        <w:t xml:space="preserve">complete the Occupational Health Questionnaire </w:t>
      </w:r>
    </w:p>
    <w:p w14:paraId="038D1969" w14:textId="77777777" w:rsidR="004C2DB2" w:rsidRPr="004C2DB2" w:rsidRDefault="0066592C" w:rsidP="004C2DB2">
      <w:pPr>
        <w:pStyle w:val="Checkbox"/>
      </w:pPr>
      <w:sdt>
        <w:sdtPr>
          <w:rPr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4C2DB2">
        <w:t xml:space="preserve">read, sign and return the Standards of Fitness for Entry to and studying Medicine (HEOPS statement) – </w:t>
      </w:r>
      <w:r w:rsidR="004C2DB2" w:rsidRPr="004C2DB2">
        <w:rPr>
          <w:b/>
          <w:i/>
        </w:rPr>
        <w:t xml:space="preserve">deadline </w:t>
      </w:r>
      <w:r w:rsidR="00BD1DDD">
        <w:rPr>
          <w:b/>
          <w:i/>
        </w:rPr>
        <w:t>3</w:t>
      </w:r>
      <w:r w:rsidR="00BD1DDD" w:rsidRPr="00BD1DDD">
        <w:rPr>
          <w:b/>
          <w:i/>
          <w:vertAlign w:val="superscript"/>
        </w:rPr>
        <w:t>rd</w:t>
      </w:r>
      <w:r w:rsidR="00BD1DDD">
        <w:rPr>
          <w:b/>
          <w:i/>
        </w:rPr>
        <w:t xml:space="preserve"> </w:t>
      </w:r>
      <w:proofErr w:type="gramStart"/>
      <w:r w:rsidR="0018010E">
        <w:rPr>
          <w:b/>
          <w:i/>
        </w:rPr>
        <w:t>August</w:t>
      </w:r>
      <w:proofErr w:type="gramEnd"/>
    </w:p>
    <w:p w14:paraId="57147F86" w14:textId="77777777" w:rsidR="004C2DB2" w:rsidRPr="009A1512" w:rsidRDefault="004C2DB2" w:rsidP="004C2DB2">
      <w:pPr>
        <w:pStyle w:val="Heading1"/>
        <w:numPr>
          <w:ilvl w:val="0"/>
          <w:numId w:val="0"/>
        </w:numPr>
        <w:spacing w:before="120" w:after="0"/>
        <w:ind w:firstLine="357"/>
        <w:rPr>
          <w:b w:val="0"/>
          <w:i/>
          <w:caps w:val="0"/>
          <w:sz w:val="24"/>
          <w:szCs w:val="24"/>
        </w:rPr>
      </w:pPr>
      <w:r w:rsidRPr="009A1512">
        <w:rPr>
          <w:b w:val="0"/>
          <w:i/>
          <w:caps w:val="0"/>
          <w:sz w:val="24"/>
          <w:szCs w:val="24"/>
        </w:rPr>
        <w:t xml:space="preserve">Things to read / look </w:t>
      </w:r>
      <w:proofErr w:type="gramStart"/>
      <w:r w:rsidRPr="009A1512">
        <w:rPr>
          <w:b w:val="0"/>
          <w:i/>
          <w:caps w:val="0"/>
          <w:sz w:val="24"/>
          <w:szCs w:val="24"/>
        </w:rPr>
        <w:t>at:-</w:t>
      </w:r>
      <w:proofErr w:type="gramEnd"/>
    </w:p>
    <w:p w14:paraId="486D223A" w14:textId="77777777" w:rsidR="004C2DB2" w:rsidRDefault="0066592C" w:rsidP="004C2DB2">
      <w:pPr>
        <w:pStyle w:val="Checkbox"/>
      </w:pPr>
      <w:sdt>
        <w:sdtPr>
          <w:rPr>
            <w:b/>
            <w:color w:val="1D824C" w:themeColor="accent1"/>
          </w:rPr>
          <w:id w:val="4878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DB2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4C2DB2" w:rsidRPr="005C729A">
        <w:tab/>
      </w:r>
      <w:r w:rsidR="009A1512">
        <w:t>a</w:t>
      </w:r>
      <w:r w:rsidR="004C2DB2">
        <w:t xml:space="preserve">dvice on </w:t>
      </w:r>
      <w:proofErr w:type="gramStart"/>
      <w:r w:rsidR="004C2DB2">
        <w:t>text books</w:t>
      </w:r>
      <w:proofErr w:type="gramEnd"/>
    </w:p>
    <w:p w14:paraId="1DC6F027" w14:textId="77777777" w:rsidR="004C2DB2" w:rsidRDefault="0066592C" w:rsidP="004C2DB2">
      <w:pPr>
        <w:pStyle w:val="Checkbox"/>
      </w:pPr>
      <w:sdt>
        <w:sdtPr>
          <w:rPr>
            <w:b/>
            <w:color w:val="1D824C" w:themeColor="accent1"/>
          </w:rPr>
          <w:id w:val="-115861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512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4C2DB2" w:rsidRPr="005C729A">
        <w:tab/>
      </w:r>
      <w:r w:rsidR="004C2DB2">
        <w:t>advice on computers / printers</w:t>
      </w:r>
    </w:p>
    <w:p w14:paraId="73F7BCEA" w14:textId="77777777" w:rsidR="009A1512" w:rsidRDefault="0066592C" w:rsidP="004C2DB2">
      <w:pPr>
        <w:pStyle w:val="Checkbox"/>
      </w:pPr>
      <w:sdt>
        <w:sdtPr>
          <w:rPr>
            <w:b/>
            <w:color w:val="1D824C" w:themeColor="accent1"/>
          </w:rPr>
          <w:id w:val="-41524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DB2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4C2DB2" w:rsidRPr="005C729A">
        <w:tab/>
      </w:r>
      <w:r w:rsidR="009A1512">
        <w:t>School of Medicine Agreement (but don’t sign it yet!)</w:t>
      </w:r>
    </w:p>
    <w:p w14:paraId="0217586B" w14:textId="77777777" w:rsidR="009A1512" w:rsidRDefault="0066592C" w:rsidP="009A1512">
      <w:pPr>
        <w:pStyle w:val="Checkbox"/>
      </w:pPr>
      <w:sdt>
        <w:sdtPr>
          <w:rPr>
            <w:b/>
            <w:color w:val="1D824C" w:themeColor="accent1"/>
          </w:rPr>
          <w:id w:val="-195455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512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9A1512" w:rsidRPr="005C729A">
        <w:tab/>
      </w:r>
      <w:r w:rsidR="009A1512">
        <w:t>St Andrews Medic Fresher’s Facebook page</w:t>
      </w:r>
    </w:p>
    <w:p w14:paraId="54A7BAA4" w14:textId="77777777" w:rsidR="009A1512" w:rsidRDefault="0066592C" w:rsidP="009A1512">
      <w:pPr>
        <w:pStyle w:val="Checkbox"/>
      </w:pPr>
      <w:sdt>
        <w:sdtPr>
          <w:rPr>
            <w:b/>
            <w:color w:val="1D824C" w:themeColor="accent1"/>
          </w:rPr>
          <w:id w:val="-13444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512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9A1512" w:rsidRPr="005C729A">
        <w:tab/>
      </w:r>
      <w:r w:rsidR="009A1512">
        <w:t xml:space="preserve">Look at the School’s Orientation week </w:t>
      </w:r>
      <w:proofErr w:type="gramStart"/>
      <w:r w:rsidR="009A1512">
        <w:t>timetable</w:t>
      </w:r>
      <w:proofErr w:type="gramEnd"/>
    </w:p>
    <w:p w14:paraId="41B00125" w14:textId="77777777" w:rsidR="0054645B" w:rsidRPr="009A1512" w:rsidRDefault="009A1512" w:rsidP="00044184">
      <w:pPr>
        <w:pStyle w:val="Heading1"/>
        <w:rPr>
          <w:caps w:val="0"/>
        </w:rPr>
      </w:pPr>
      <w:r w:rsidRPr="009A1512">
        <w:rPr>
          <w:caps w:val="0"/>
        </w:rPr>
        <w:t xml:space="preserve">Things to </w:t>
      </w:r>
      <w:proofErr w:type="gramStart"/>
      <w:r w:rsidRPr="009A1512">
        <w:rPr>
          <w:caps w:val="0"/>
        </w:rPr>
        <w:t>bring</w:t>
      </w:r>
      <w:proofErr w:type="gramEnd"/>
      <w:r w:rsidRPr="009A1512">
        <w:rPr>
          <w:caps w:val="0"/>
        </w:rPr>
        <w:t xml:space="preserve"> </w:t>
      </w:r>
    </w:p>
    <w:p w14:paraId="1828B193" w14:textId="77777777" w:rsidR="0054645B" w:rsidRDefault="0066592C" w:rsidP="00AA2C13">
      <w:pPr>
        <w:pStyle w:val="Checkbox"/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9A1512">
        <w:t>Passport – original and a copy</w:t>
      </w:r>
    </w:p>
    <w:p w14:paraId="6C3112AA" w14:textId="77777777" w:rsidR="0054645B" w:rsidRDefault="0066592C" w:rsidP="00AA2C13">
      <w:pPr>
        <w:pStyle w:val="Checkbox"/>
      </w:pPr>
      <w:sdt>
        <w:sdtPr>
          <w:rPr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9A1512">
        <w:t>Birth certificate – original and a copy</w:t>
      </w:r>
    </w:p>
    <w:p w14:paraId="31A601CA" w14:textId="77777777" w:rsidR="009A1512" w:rsidRDefault="0066592C" w:rsidP="00AA2C13">
      <w:pPr>
        <w:pStyle w:val="Checkbox"/>
      </w:pPr>
      <w:sdt>
        <w:sdtPr>
          <w:rPr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512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9A1512">
        <w:t xml:space="preserve">Driving </w:t>
      </w:r>
      <w:proofErr w:type="spellStart"/>
      <w:r w:rsidR="009A1512">
        <w:t>Licence</w:t>
      </w:r>
      <w:proofErr w:type="spellEnd"/>
      <w:r w:rsidR="009A1512">
        <w:t xml:space="preserve"> (if you have one)– original and a </w:t>
      </w:r>
      <w:proofErr w:type="gramStart"/>
      <w:r w:rsidR="009A1512">
        <w:t>copy</w:t>
      </w:r>
      <w:proofErr w:type="gramEnd"/>
    </w:p>
    <w:p w14:paraId="489F69F0" w14:textId="77777777" w:rsidR="0054645B" w:rsidRDefault="0066592C" w:rsidP="00AA2C13">
      <w:pPr>
        <w:pStyle w:val="Checkbox"/>
      </w:pPr>
      <w:sdt>
        <w:sdtPr>
          <w:rPr>
            <w:b/>
            <w:color w:val="1D824C" w:themeColor="accent1"/>
          </w:rPr>
          <w:id w:val="95344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512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9A1512" w:rsidRPr="005C729A">
        <w:tab/>
      </w:r>
      <w:r w:rsidR="009A1512">
        <w:t xml:space="preserve">National Identity Card (if you have one) – original and a </w:t>
      </w:r>
      <w:proofErr w:type="gramStart"/>
      <w:r w:rsidR="009A1512">
        <w:t>copy</w:t>
      </w:r>
      <w:proofErr w:type="gramEnd"/>
    </w:p>
    <w:p w14:paraId="26B007F0" w14:textId="77777777" w:rsidR="0054645B" w:rsidRDefault="0066592C" w:rsidP="00AA2C13">
      <w:pPr>
        <w:pStyle w:val="Checkbox"/>
      </w:pPr>
      <w:sdt>
        <w:sdtPr>
          <w:rPr>
            <w:b/>
            <w:color w:val="1D824C" w:themeColor="accent1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512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9A1512">
        <w:t>Immunisation history</w:t>
      </w:r>
    </w:p>
    <w:p w14:paraId="4A2D3D4E" w14:textId="77777777" w:rsidR="009A1512" w:rsidRDefault="0066592C" w:rsidP="009A1512">
      <w:pPr>
        <w:pStyle w:val="Checkbox"/>
      </w:pPr>
      <w:sdt>
        <w:sdtPr>
          <w:rPr>
            <w:b/>
            <w:color w:val="1D824C" w:themeColor="accent1"/>
          </w:rPr>
          <w:id w:val="177064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512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9A1512" w:rsidRPr="005C729A">
        <w:tab/>
      </w:r>
      <w:r w:rsidR="009A1512">
        <w:t xml:space="preserve">clothing for clinical </w:t>
      </w:r>
      <w:r w:rsidR="00716362">
        <w:t>sessions</w:t>
      </w:r>
      <w:r w:rsidR="009A1512">
        <w:t xml:space="preserve"> – see Clinical Skills Dress Code</w:t>
      </w:r>
    </w:p>
    <w:sectPr w:rsidR="009A1512" w:rsidSect="009A15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F12C" w14:textId="77777777" w:rsidR="004C2DB2" w:rsidRDefault="004C2DB2" w:rsidP="0068194B">
      <w:r>
        <w:separator/>
      </w:r>
    </w:p>
    <w:p w14:paraId="34842231" w14:textId="77777777" w:rsidR="004C2DB2" w:rsidRDefault="004C2DB2"/>
    <w:p w14:paraId="4C20795B" w14:textId="77777777" w:rsidR="004C2DB2" w:rsidRDefault="004C2DB2"/>
  </w:endnote>
  <w:endnote w:type="continuationSeparator" w:id="0">
    <w:p w14:paraId="6AB95751" w14:textId="77777777" w:rsidR="004C2DB2" w:rsidRDefault="004C2DB2" w:rsidP="0068194B">
      <w:r>
        <w:continuationSeparator/>
      </w:r>
    </w:p>
    <w:p w14:paraId="6357A454" w14:textId="77777777" w:rsidR="004C2DB2" w:rsidRDefault="004C2DB2"/>
    <w:p w14:paraId="3448058E" w14:textId="77777777" w:rsidR="004C2DB2" w:rsidRDefault="004C2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67C1" w14:textId="77777777"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7A33" w14:textId="77777777"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6579" w14:textId="77777777"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BF3D" w14:textId="77777777" w:rsidR="004C2DB2" w:rsidRDefault="004C2DB2" w:rsidP="0068194B">
      <w:r>
        <w:separator/>
      </w:r>
    </w:p>
    <w:p w14:paraId="3FD66233" w14:textId="77777777" w:rsidR="004C2DB2" w:rsidRDefault="004C2DB2"/>
    <w:p w14:paraId="1E820C9B" w14:textId="77777777" w:rsidR="004C2DB2" w:rsidRDefault="004C2DB2"/>
  </w:footnote>
  <w:footnote w:type="continuationSeparator" w:id="0">
    <w:p w14:paraId="38EA23D8" w14:textId="77777777" w:rsidR="004C2DB2" w:rsidRDefault="004C2DB2" w:rsidP="0068194B">
      <w:r>
        <w:continuationSeparator/>
      </w:r>
    </w:p>
    <w:p w14:paraId="096DF59B" w14:textId="77777777" w:rsidR="004C2DB2" w:rsidRDefault="004C2DB2"/>
    <w:p w14:paraId="5A73F082" w14:textId="77777777" w:rsidR="004C2DB2" w:rsidRDefault="004C2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C592" w14:textId="77777777"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EFE4" w14:textId="77777777"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B3FF" w14:textId="77777777"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761390">
    <w:abstractNumId w:val="9"/>
  </w:num>
  <w:num w:numId="2" w16cid:durableId="595989890">
    <w:abstractNumId w:val="8"/>
  </w:num>
  <w:num w:numId="3" w16cid:durableId="464003053">
    <w:abstractNumId w:val="7"/>
  </w:num>
  <w:num w:numId="4" w16cid:durableId="419758982">
    <w:abstractNumId w:val="6"/>
  </w:num>
  <w:num w:numId="5" w16cid:durableId="436798262">
    <w:abstractNumId w:val="11"/>
  </w:num>
  <w:num w:numId="6" w16cid:durableId="1480658093">
    <w:abstractNumId w:val="3"/>
  </w:num>
  <w:num w:numId="7" w16cid:durableId="1471096681">
    <w:abstractNumId w:val="12"/>
  </w:num>
  <w:num w:numId="8" w16cid:durableId="318267182">
    <w:abstractNumId w:val="2"/>
  </w:num>
  <w:num w:numId="9" w16cid:durableId="1459563148">
    <w:abstractNumId w:val="15"/>
  </w:num>
  <w:num w:numId="10" w16cid:durableId="592512143">
    <w:abstractNumId w:val="5"/>
  </w:num>
  <w:num w:numId="11" w16cid:durableId="1283152824">
    <w:abstractNumId w:val="4"/>
  </w:num>
  <w:num w:numId="12" w16cid:durableId="1214391161">
    <w:abstractNumId w:val="1"/>
  </w:num>
  <w:num w:numId="13" w16cid:durableId="1585798657">
    <w:abstractNumId w:val="0"/>
  </w:num>
  <w:num w:numId="14" w16cid:durableId="1009673331">
    <w:abstractNumId w:val="10"/>
  </w:num>
  <w:num w:numId="15" w16cid:durableId="1836188369">
    <w:abstractNumId w:val="14"/>
  </w:num>
  <w:num w:numId="16" w16cid:durableId="109668640">
    <w:abstractNumId w:val="13"/>
  </w:num>
  <w:num w:numId="17" w16cid:durableId="1337683091">
    <w:abstractNumId w:val="17"/>
  </w:num>
  <w:num w:numId="18" w16cid:durableId="2070036706">
    <w:abstractNumId w:val="16"/>
  </w:num>
  <w:num w:numId="19" w16cid:durableId="127554964">
    <w:abstractNumId w:val="18"/>
  </w:num>
  <w:num w:numId="20" w16cid:durableId="5353134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B2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010E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557A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2DB2"/>
    <w:rsid w:val="004C33E1"/>
    <w:rsid w:val="004E01EB"/>
    <w:rsid w:val="004E2794"/>
    <w:rsid w:val="00510392"/>
    <w:rsid w:val="00513E2A"/>
    <w:rsid w:val="005158DE"/>
    <w:rsid w:val="0054645B"/>
    <w:rsid w:val="00564FB6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16362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139CC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1512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2CA"/>
    <w:rsid w:val="00B8494C"/>
    <w:rsid w:val="00BA1546"/>
    <w:rsid w:val="00BC3DFC"/>
    <w:rsid w:val="00BD1DDD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905C8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36A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4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pvg@st-andrew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1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87079D291A64E9F7AD1C730F6CFEC" ma:contentTypeVersion="13" ma:contentTypeDescription="Create a new document." ma:contentTypeScope="" ma:versionID="20d8576a69824e4dbb5ce70dc4dcde13">
  <xsd:schema xmlns:xsd="http://www.w3.org/2001/XMLSchema" xmlns:xs="http://www.w3.org/2001/XMLSchema" xmlns:p="http://schemas.microsoft.com/office/2006/metadata/properties" xmlns:ns2="fd81091d-b7bb-4c54-9d42-c64a7d0cbd86" xmlns:ns3="c020b083-d13b-4849-959f-033100016170" xmlns:ns4="12c1d019-452c-4f5f-9397-ffc6d392f7a1" targetNamespace="http://schemas.microsoft.com/office/2006/metadata/properties" ma:root="true" ma:fieldsID="12c7a6aed3335c75c61e9f36b5073f03" ns2:_="" ns3:_="" ns4:_="">
    <xsd:import namespace="fd81091d-b7bb-4c54-9d42-c64a7d0cbd86"/>
    <xsd:import namespace="c020b083-d13b-4849-959f-033100016170"/>
    <xsd:import namespace="12c1d019-452c-4f5f-9397-ffc6d392f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091d-b7bb-4c54-9d42-c64a7d0c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b083-d13b-4849-959f-03310001617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0da81f9-6af2-4f4e-af6b-6c9f66f5c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1d019-452c-4f5f-9397-ffc6d392f7a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65a69f5-7d71-480e-8e52-59bb48e4606f}" ma:internalName="TaxCatchAll" ma:showField="CatchAllData" ma:web="e671bee6-9ae3-42a9-b811-a09b712a9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c1d019-452c-4f5f-9397-ffc6d392f7a1" xsi:nil="true"/>
    <lcf76f155ced4ddcb4097134ff3c332f xmlns="c020b083-d13b-4849-959f-0331000161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6269D6-D0B7-445E-A5EE-CE56AA3B4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9B38B-1907-4C98-B92B-6AF43EE3A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1091d-b7bb-4c54-9d42-c64a7d0cbd86"/>
    <ds:schemaRef ds:uri="c020b083-d13b-4849-959f-033100016170"/>
    <ds:schemaRef ds:uri="12c1d019-452c-4f5f-9397-ffc6d392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9FBC6-7429-4F95-A420-DFE0A6E022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494557-9F4D-4ABD-AABF-298DCE3332EF}">
  <ds:schemaRefs>
    <ds:schemaRef ds:uri="http://purl.org/dc/terms/"/>
    <ds:schemaRef ds:uri="http://purl.org/dc/elements/1.1/"/>
    <ds:schemaRef ds:uri="12c1d019-452c-4f5f-9397-ffc6d392f7a1"/>
    <ds:schemaRef ds:uri="http://purl.org/dc/dcmitype/"/>
    <ds:schemaRef ds:uri="http://www.w3.org/XML/1998/namespace"/>
    <ds:schemaRef ds:uri="http://schemas.microsoft.com/office/infopath/2007/PartnerControls"/>
    <ds:schemaRef ds:uri="fd81091d-b7bb-4c54-9d42-c64a7d0cbd86"/>
    <ds:schemaRef ds:uri="http://schemas.microsoft.com/office/2006/documentManagement/types"/>
    <ds:schemaRef ds:uri="http://schemas.openxmlformats.org/package/2006/metadata/core-properties"/>
    <ds:schemaRef ds:uri="c020b083-d13b-4849-959f-03310001617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checklist.dotx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2023-05-25T10:34:00Z</dcterms:created>
  <dcterms:modified xsi:type="dcterms:W3CDTF">2023-05-25T10:34:00Z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2018-04-10T22:01:10.3290535Z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0x01010008687079D291A64E9F7AD1C730F6CFEC</vt:lpwstr>
  </property>
</Properties>
</file>